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4" w:rsidRDefault="00FB6F64" w:rsidP="003F67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Адреса гостиниц г. Барнаула</w:t>
      </w:r>
    </w:p>
    <w:tbl>
      <w:tblPr>
        <w:tblpPr w:leftFromText="180" w:rightFromText="180" w:horzAnchor="margin" w:tblpXSpec="center" w:tblpY="840"/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9"/>
        <w:gridCol w:w="2746"/>
        <w:gridCol w:w="2489"/>
        <w:gridCol w:w="2489"/>
      </w:tblGrid>
      <w:tr w:rsidR="00FB6F64" w:rsidRPr="002C7B17" w:rsidTr="00F473D5">
        <w:trPr>
          <w:trHeight w:val="749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 xml:space="preserve">Стоимость проживания 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 xml:space="preserve">Контактный номер 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«Глобус»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Пионеров 11Б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8-964-603-74-19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8-960-940-24-42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 «Пионер»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Пионеров 9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61-58-58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8-923-561-58-58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 «Подсолнух»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Матросова 10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77-91-59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8-963-506-00-66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 «Атлас»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Ленина 103А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8-906-967-00-80</w:t>
            </w:r>
          </w:p>
        </w:tc>
      </w:tr>
      <w:tr w:rsidR="00FB6F64" w:rsidRPr="002C7B17" w:rsidTr="00F473D5">
        <w:trPr>
          <w:trHeight w:val="749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 «</w:t>
            </w:r>
            <w:r w:rsidRPr="002C7B17">
              <w:rPr>
                <w:rFonts w:ascii="Times New Roman" w:hAnsi="Times New Roman"/>
                <w:sz w:val="28"/>
                <w:szCs w:val="28"/>
                <w:lang w:val="en-US"/>
              </w:rPr>
              <w:t>TRAVEL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Строителей 24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58-00-51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8-983-109-05-51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 xml:space="preserve">Хостел 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«В ЦЕНТРЕ»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Крупской 145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8-929-396-33-50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8-961-241-23-19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 «Барнео»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Папанинцев 123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55-35-47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 xml:space="preserve">Хостел 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«Калинка БРН22»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Калинина 67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C3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71-74-69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8-960-943-23-13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 «Радуга»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Крупской 103А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69-80-78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8-902-142-16-78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Гостиница «Гостиница»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 xml:space="preserve"> Победы 10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29-21-93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Гостиница «</w:t>
            </w:r>
            <w:r w:rsidRPr="002C7B17">
              <w:rPr>
                <w:rFonts w:ascii="Times New Roman" w:hAnsi="Times New Roman"/>
                <w:sz w:val="28"/>
                <w:szCs w:val="28"/>
                <w:lang w:val="en-US"/>
              </w:rPr>
              <w:t>Siberia</w:t>
            </w:r>
            <w:r w:rsidRPr="00FC3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  <w:lang w:val="en-US"/>
              </w:rPr>
              <w:t>INN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Космонавтов 8/2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58-17-17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8-983-548-17-17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Гостиница «Эдем»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Южный проезд 14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60-49-09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8(3852) 31-48-33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Гостиница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«Александр Хаус»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(спорт)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Пр</w:t>
            </w:r>
            <w:r>
              <w:rPr>
                <w:rFonts w:ascii="Times New Roman" w:hAnsi="Times New Roman"/>
                <w:sz w:val="28"/>
                <w:szCs w:val="28"/>
              </w:rPr>
              <w:t>ивокзальная 35а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89" w:type="dxa"/>
          </w:tcPr>
          <w:p w:rsidR="00FB6F64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 xml:space="preserve">(3852) </w:t>
            </w:r>
            <w:r>
              <w:rPr>
                <w:rFonts w:ascii="Times New Roman" w:hAnsi="Times New Roman"/>
                <w:sz w:val="28"/>
                <w:szCs w:val="28"/>
              </w:rPr>
              <w:t>61-84-00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8-960-960-23-93</w:t>
            </w:r>
          </w:p>
        </w:tc>
      </w:tr>
      <w:tr w:rsidR="00FB6F64" w:rsidRPr="002C7B17" w:rsidTr="00F473D5">
        <w:trPr>
          <w:trHeight w:val="782"/>
        </w:trPr>
        <w:tc>
          <w:tcPr>
            <w:tcW w:w="260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Хостел</w:t>
            </w:r>
          </w:p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«Виктория»</w:t>
            </w:r>
          </w:p>
        </w:tc>
        <w:tc>
          <w:tcPr>
            <w:tcW w:w="2746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ул. Тихонова 40а</w:t>
            </w:r>
          </w:p>
        </w:tc>
        <w:tc>
          <w:tcPr>
            <w:tcW w:w="2489" w:type="dxa"/>
            <w:vAlign w:val="center"/>
          </w:tcPr>
          <w:p w:rsidR="00FB6F64" w:rsidRPr="002C7B17" w:rsidRDefault="00FB6F64" w:rsidP="00F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1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89" w:type="dxa"/>
          </w:tcPr>
          <w:p w:rsidR="00FB6F64" w:rsidRPr="002C7B17" w:rsidRDefault="00FB6F64" w:rsidP="002C7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17">
              <w:rPr>
                <w:rFonts w:ascii="Times New Roman" w:hAnsi="Times New Roman"/>
                <w:sz w:val="28"/>
                <w:szCs w:val="28"/>
              </w:rPr>
              <w:t>8-960-959-19-04</w:t>
            </w:r>
          </w:p>
        </w:tc>
      </w:tr>
    </w:tbl>
    <w:p w:rsidR="00FB6F64" w:rsidRPr="003F67A5" w:rsidRDefault="00FB6F64" w:rsidP="003F67A5">
      <w:pPr>
        <w:jc w:val="center"/>
        <w:rPr>
          <w:rFonts w:ascii="Times New Roman" w:hAnsi="Times New Roman"/>
          <w:sz w:val="36"/>
          <w:szCs w:val="36"/>
        </w:rPr>
      </w:pPr>
    </w:p>
    <w:sectPr w:rsidR="00FB6F64" w:rsidRPr="003F67A5" w:rsidSect="00BE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A5"/>
    <w:rsid w:val="002137CD"/>
    <w:rsid w:val="00251715"/>
    <w:rsid w:val="002C7B17"/>
    <w:rsid w:val="00345C84"/>
    <w:rsid w:val="003468B7"/>
    <w:rsid w:val="003F67A5"/>
    <w:rsid w:val="00475A72"/>
    <w:rsid w:val="004D2DAB"/>
    <w:rsid w:val="0059267D"/>
    <w:rsid w:val="006C0A59"/>
    <w:rsid w:val="00700C5F"/>
    <w:rsid w:val="0070221B"/>
    <w:rsid w:val="008227E9"/>
    <w:rsid w:val="00931FC1"/>
    <w:rsid w:val="00B311C9"/>
    <w:rsid w:val="00BE419F"/>
    <w:rsid w:val="00C32E0C"/>
    <w:rsid w:val="00C92D9E"/>
    <w:rsid w:val="00CE1479"/>
    <w:rsid w:val="00D623F3"/>
    <w:rsid w:val="00DF2F68"/>
    <w:rsid w:val="00E14A97"/>
    <w:rsid w:val="00EA1619"/>
    <w:rsid w:val="00F22B7C"/>
    <w:rsid w:val="00F473D5"/>
    <w:rsid w:val="00F55F79"/>
    <w:rsid w:val="00FA011B"/>
    <w:rsid w:val="00FB6F64"/>
    <w:rsid w:val="00FC30F1"/>
    <w:rsid w:val="00FC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67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Наталья</cp:lastModifiedBy>
  <cp:revision>12</cp:revision>
  <dcterms:created xsi:type="dcterms:W3CDTF">2019-09-23T04:56:00Z</dcterms:created>
  <dcterms:modified xsi:type="dcterms:W3CDTF">2019-10-30T02:40:00Z</dcterms:modified>
</cp:coreProperties>
</file>